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F1" w:rsidRPr="00C25309" w:rsidRDefault="00115FF1" w:rsidP="00C25309">
      <w:pPr>
        <w:rPr>
          <w:rFonts w:ascii="黑体" w:eastAsia="黑体"/>
          <w:sz w:val="28"/>
          <w:szCs w:val="28"/>
        </w:rPr>
      </w:pPr>
      <w:r w:rsidRPr="00C25309">
        <w:rPr>
          <w:rFonts w:ascii="黑体" w:eastAsia="黑体" w:hint="eastAsia"/>
          <w:sz w:val="28"/>
          <w:szCs w:val="28"/>
        </w:rPr>
        <w:t>附件</w:t>
      </w:r>
      <w:r>
        <w:rPr>
          <w:rFonts w:ascii="黑体" w:eastAsia="黑体"/>
          <w:sz w:val="28"/>
          <w:szCs w:val="28"/>
        </w:rPr>
        <w:t>11</w:t>
      </w:r>
      <w:r w:rsidRPr="00C25309">
        <w:rPr>
          <w:rFonts w:ascii="黑体" w:eastAsia="黑体" w:hint="eastAsia"/>
          <w:sz w:val="28"/>
          <w:szCs w:val="28"/>
        </w:rPr>
        <w:t>：</w:t>
      </w:r>
    </w:p>
    <w:p w:rsidR="00115FF1" w:rsidRDefault="00115FF1" w:rsidP="00C25309">
      <w:pPr>
        <w:jc w:val="center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安徽医科大学</w:t>
      </w:r>
      <w:r>
        <w:rPr>
          <w:rFonts w:ascii="黑体" w:eastAsia="黑体"/>
          <w:sz w:val="28"/>
        </w:rPr>
        <w:t xml:space="preserve">    -    </w:t>
      </w:r>
      <w:r>
        <w:rPr>
          <w:rFonts w:ascii="黑体" w:eastAsia="黑体" w:hint="eastAsia"/>
          <w:sz w:val="28"/>
        </w:rPr>
        <w:t>学年先进班集体申请表</w:t>
      </w:r>
    </w:p>
    <w:tbl>
      <w:tblPr>
        <w:tblW w:w="9062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"/>
        <w:gridCol w:w="544"/>
        <w:gridCol w:w="1268"/>
        <w:gridCol w:w="725"/>
        <w:gridCol w:w="543"/>
        <w:gridCol w:w="544"/>
        <w:gridCol w:w="543"/>
        <w:gridCol w:w="1123"/>
        <w:gridCol w:w="21"/>
        <w:gridCol w:w="761"/>
        <w:gridCol w:w="88"/>
        <w:gridCol w:w="1033"/>
        <w:gridCol w:w="1217"/>
      </w:tblGrid>
      <w:tr w:rsidR="00115FF1" w:rsidTr="000E4A87">
        <w:trPr>
          <w:cantSplit/>
          <w:trHeight w:hRule="exact" w:val="554"/>
        </w:trPr>
        <w:tc>
          <w:tcPr>
            <w:tcW w:w="1196" w:type="dxa"/>
            <w:gridSpan w:val="2"/>
            <w:vAlign w:val="center"/>
          </w:tcPr>
          <w:p w:rsidR="00115FF1" w:rsidRDefault="00115FF1" w:rsidP="000E4A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院</w:t>
            </w:r>
          </w:p>
        </w:tc>
        <w:tc>
          <w:tcPr>
            <w:tcW w:w="1993" w:type="dxa"/>
            <w:gridSpan w:val="2"/>
            <w:vAlign w:val="center"/>
          </w:tcPr>
          <w:p w:rsidR="00115FF1" w:rsidRDefault="00115FF1" w:rsidP="000E4A87">
            <w:pPr>
              <w:jc w:val="center"/>
              <w:rPr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115FF1" w:rsidRDefault="00115FF1" w:rsidP="000E4A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87" w:type="dxa"/>
            <w:gridSpan w:val="3"/>
            <w:vAlign w:val="center"/>
          </w:tcPr>
          <w:p w:rsidR="00115FF1" w:rsidRDefault="00115FF1" w:rsidP="000E4A87">
            <w:pPr>
              <w:jc w:val="center"/>
              <w:rPr>
                <w:sz w:val="24"/>
              </w:rPr>
            </w:pPr>
          </w:p>
        </w:tc>
        <w:tc>
          <w:tcPr>
            <w:tcW w:w="761" w:type="dxa"/>
            <w:vAlign w:val="center"/>
          </w:tcPr>
          <w:p w:rsidR="00115FF1" w:rsidRDefault="00115FF1" w:rsidP="000E4A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2338" w:type="dxa"/>
            <w:gridSpan w:val="3"/>
            <w:vAlign w:val="center"/>
          </w:tcPr>
          <w:p w:rsidR="00115FF1" w:rsidRPr="007A029B" w:rsidRDefault="00115FF1" w:rsidP="000E4A87">
            <w:pPr>
              <w:jc w:val="center"/>
              <w:rPr>
                <w:sz w:val="24"/>
              </w:rPr>
            </w:pPr>
          </w:p>
        </w:tc>
      </w:tr>
      <w:tr w:rsidR="00115FF1" w:rsidTr="000E4A87">
        <w:trPr>
          <w:cantSplit/>
          <w:trHeight w:hRule="exact" w:val="554"/>
        </w:trPr>
        <w:tc>
          <w:tcPr>
            <w:tcW w:w="1196" w:type="dxa"/>
            <w:gridSpan w:val="2"/>
            <w:vAlign w:val="center"/>
          </w:tcPr>
          <w:p w:rsidR="00115FF1" w:rsidRDefault="00115FF1" w:rsidP="000E4A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268" w:type="dxa"/>
            <w:vAlign w:val="center"/>
          </w:tcPr>
          <w:p w:rsidR="00115FF1" w:rsidRDefault="00115FF1" w:rsidP="000E4A87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115FF1" w:rsidRDefault="00115FF1" w:rsidP="000E4A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学生数</w:t>
            </w:r>
          </w:p>
        </w:tc>
        <w:tc>
          <w:tcPr>
            <w:tcW w:w="1087" w:type="dxa"/>
            <w:gridSpan w:val="2"/>
            <w:vAlign w:val="center"/>
          </w:tcPr>
          <w:p w:rsidR="00115FF1" w:rsidRDefault="00115FF1" w:rsidP="000E4A87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 w:rsidR="00115FF1" w:rsidRDefault="00115FF1" w:rsidP="000E4A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党员数</w:t>
            </w:r>
          </w:p>
        </w:tc>
        <w:tc>
          <w:tcPr>
            <w:tcW w:w="870" w:type="dxa"/>
            <w:gridSpan w:val="3"/>
            <w:vAlign w:val="center"/>
          </w:tcPr>
          <w:p w:rsidR="00115FF1" w:rsidRPr="007A029B" w:rsidRDefault="00115FF1" w:rsidP="000E4A87">
            <w:pPr>
              <w:jc w:val="center"/>
              <w:rPr>
                <w:sz w:val="24"/>
              </w:rPr>
            </w:pPr>
          </w:p>
        </w:tc>
        <w:tc>
          <w:tcPr>
            <w:tcW w:w="1033" w:type="dxa"/>
            <w:vAlign w:val="center"/>
          </w:tcPr>
          <w:p w:rsidR="00115FF1" w:rsidRPr="007A029B" w:rsidRDefault="00115FF1" w:rsidP="000E4A87">
            <w:pPr>
              <w:jc w:val="center"/>
              <w:rPr>
                <w:sz w:val="24"/>
              </w:rPr>
            </w:pPr>
            <w:r w:rsidRPr="007A029B">
              <w:rPr>
                <w:rFonts w:hint="eastAsia"/>
                <w:sz w:val="24"/>
              </w:rPr>
              <w:t>团员数</w:t>
            </w:r>
          </w:p>
        </w:tc>
        <w:tc>
          <w:tcPr>
            <w:tcW w:w="1217" w:type="dxa"/>
            <w:vAlign w:val="center"/>
          </w:tcPr>
          <w:p w:rsidR="00115FF1" w:rsidRDefault="00115FF1" w:rsidP="000E4A87">
            <w:pPr>
              <w:jc w:val="center"/>
            </w:pPr>
          </w:p>
        </w:tc>
      </w:tr>
      <w:tr w:rsidR="00115FF1" w:rsidTr="00C25309">
        <w:trPr>
          <w:cantSplit/>
          <w:trHeight w:hRule="exact" w:val="4312"/>
        </w:trPr>
        <w:tc>
          <w:tcPr>
            <w:tcW w:w="652" w:type="dxa"/>
            <w:textDirection w:val="tbRlV"/>
            <w:vAlign w:val="center"/>
          </w:tcPr>
          <w:p w:rsidR="00115FF1" w:rsidRDefault="00115FF1" w:rsidP="000E4A87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进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事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迹</w:t>
            </w:r>
          </w:p>
        </w:tc>
        <w:tc>
          <w:tcPr>
            <w:tcW w:w="8410" w:type="dxa"/>
            <w:gridSpan w:val="12"/>
          </w:tcPr>
          <w:p w:rsidR="00115FF1" w:rsidRDefault="00115FF1" w:rsidP="000E4A87">
            <w:pPr>
              <w:rPr>
                <w:sz w:val="24"/>
              </w:rPr>
            </w:pPr>
          </w:p>
          <w:p w:rsidR="00115FF1" w:rsidRDefault="00115FF1" w:rsidP="000E4A87">
            <w:pPr>
              <w:rPr>
                <w:sz w:val="24"/>
              </w:rPr>
            </w:pPr>
          </w:p>
          <w:p w:rsidR="00115FF1" w:rsidRDefault="00115FF1" w:rsidP="000E4A87">
            <w:pPr>
              <w:rPr>
                <w:sz w:val="24"/>
              </w:rPr>
            </w:pPr>
          </w:p>
          <w:p w:rsidR="00115FF1" w:rsidRDefault="00115FF1" w:rsidP="000E4A87">
            <w:pPr>
              <w:rPr>
                <w:sz w:val="24"/>
              </w:rPr>
            </w:pPr>
          </w:p>
          <w:p w:rsidR="00115FF1" w:rsidRDefault="00115FF1" w:rsidP="000E4A87">
            <w:pPr>
              <w:rPr>
                <w:sz w:val="24"/>
              </w:rPr>
            </w:pPr>
          </w:p>
          <w:p w:rsidR="00115FF1" w:rsidRDefault="00115FF1" w:rsidP="000E4A87">
            <w:pPr>
              <w:rPr>
                <w:sz w:val="24"/>
              </w:rPr>
            </w:pPr>
          </w:p>
          <w:p w:rsidR="00115FF1" w:rsidRDefault="00115FF1" w:rsidP="000E4A87">
            <w:pPr>
              <w:rPr>
                <w:sz w:val="24"/>
              </w:rPr>
            </w:pPr>
          </w:p>
          <w:p w:rsidR="00115FF1" w:rsidRDefault="00115FF1" w:rsidP="000E4A87">
            <w:pPr>
              <w:rPr>
                <w:sz w:val="24"/>
              </w:rPr>
            </w:pPr>
          </w:p>
          <w:p w:rsidR="00115FF1" w:rsidRDefault="00115FF1" w:rsidP="000E4A87">
            <w:pPr>
              <w:rPr>
                <w:sz w:val="24"/>
              </w:rPr>
            </w:pPr>
          </w:p>
          <w:p w:rsidR="00115FF1" w:rsidRDefault="00115FF1" w:rsidP="000E4A87">
            <w:pPr>
              <w:rPr>
                <w:sz w:val="24"/>
              </w:rPr>
            </w:pPr>
          </w:p>
          <w:p w:rsidR="00115FF1" w:rsidRDefault="00115FF1" w:rsidP="000E4A87">
            <w:pPr>
              <w:rPr>
                <w:sz w:val="24"/>
              </w:rPr>
            </w:pPr>
          </w:p>
          <w:p w:rsidR="00115FF1" w:rsidRDefault="00115FF1" w:rsidP="000E4A8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班长签名：</w:t>
            </w:r>
          </w:p>
          <w:p w:rsidR="00115FF1" w:rsidRDefault="00115FF1" w:rsidP="000E4A87">
            <w:pPr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15FF1" w:rsidTr="00C25309">
        <w:trPr>
          <w:cantSplit/>
          <w:trHeight w:val="2397"/>
        </w:trPr>
        <w:tc>
          <w:tcPr>
            <w:tcW w:w="652" w:type="dxa"/>
            <w:textDirection w:val="tbRlV"/>
            <w:vAlign w:val="center"/>
          </w:tcPr>
          <w:p w:rsidR="00115FF1" w:rsidRPr="00FE16A1" w:rsidRDefault="00115FF1" w:rsidP="000E4A87">
            <w:pPr>
              <w:ind w:left="113" w:right="113"/>
              <w:jc w:val="center"/>
              <w:rPr>
                <w:sz w:val="28"/>
                <w:szCs w:val="28"/>
              </w:rPr>
            </w:pPr>
            <w:r w:rsidRPr="00FE16A1">
              <w:rPr>
                <w:rFonts w:hint="eastAsia"/>
                <w:sz w:val="28"/>
                <w:szCs w:val="28"/>
              </w:rPr>
              <w:t>年级推荐意见</w:t>
            </w:r>
          </w:p>
        </w:tc>
        <w:tc>
          <w:tcPr>
            <w:tcW w:w="8410" w:type="dxa"/>
            <w:gridSpan w:val="12"/>
          </w:tcPr>
          <w:p w:rsidR="00115FF1" w:rsidRDefault="00115FF1" w:rsidP="000E4A87">
            <w:pPr>
              <w:rPr>
                <w:sz w:val="24"/>
              </w:rPr>
            </w:pPr>
          </w:p>
          <w:p w:rsidR="00115FF1" w:rsidRDefault="00115FF1" w:rsidP="000E4A87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115FF1" w:rsidRDefault="00115FF1" w:rsidP="000E4A87">
            <w:pPr>
              <w:rPr>
                <w:sz w:val="24"/>
              </w:rPr>
            </w:pPr>
          </w:p>
          <w:p w:rsidR="00115FF1" w:rsidRDefault="00115FF1" w:rsidP="000E4A87">
            <w:pPr>
              <w:rPr>
                <w:sz w:val="24"/>
              </w:rPr>
            </w:pPr>
          </w:p>
          <w:p w:rsidR="00115FF1" w:rsidRDefault="00115FF1" w:rsidP="000E4A87">
            <w:pPr>
              <w:rPr>
                <w:sz w:val="24"/>
              </w:rPr>
            </w:pPr>
          </w:p>
          <w:p w:rsidR="00115FF1" w:rsidRDefault="00115FF1" w:rsidP="000E4A8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辅导员签字：</w:t>
            </w:r>
          </w:p>
          <w:p w:rsidR="00115FF1" w:rsidRDefault="00115FF1" w:rsidP="000E4A87">
            <w:pPr>
              <w:ind w:firstLineChars="1750" w:firstLine="4200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15FF1" w:rsidTr="000E4A87">
        <w:trPr>
          <w:cantSplit/>
          <w:trHeight w:val="2849"/>
        </w:trPr>
        <w:tc>
          <w:tcPr>
            <w:tcW w:w="652" w:type="dxa"/>
            <w:textDirection w:val="tbRlV"/>
            <w:vAlign w:val="center"/>
          </w:tcPr>
          <w:p w:rsidR="00115FF1" w:rsidRDefault="00115FF1" w:rsidP="000E4A87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学院审核意见</w:t>
            </w:r>
          </w:p>
        </w:tc>
        <w:tc>
          <w:tcPr>
            <w:tcW w:w="8410" w:type="dxa"/>
            <w:gridSpan w:val="12"/>
          </w:tcPr>
          <w:p w:rsidR="00115FF1" w:rsidRDefault="00115FF1" w:rsidP="000E4A87">
            <w:pPr>
              <w:rPr>
                <w:sz w:val="24"/>
              </w:rPr>
            </w:pPr>
          </w:p>
          <w:p w:rsidR="00115FF1" w:rsidRDefault="00115FF1" w:rsidP="000E4A87">
            <w:pPr>
              <w:rPr>
                <w:sz w:val="24"/>
              </w:rPr>
            </w:pPr>
          </w:p>
          <w:p w:rsidR="00115FF1" w:rsidRDefault="00115FF1" w:rsidP="000E4A87">
            <w:pPr>
              <w:rPr>
                <w:sz w:val="24"/>
              </w:rPr>
            </w:pPr>
          </w:p>
          <w:p w:rsidR="00115FF1" w:rsidRDefault="00115FF1" w:rsidP="000E4A87">
            <w:pPr>
              <w:rPr>
                <w:sz w:val="24"/>
              </w:rPr>
            </w:pPr>
          </w:p>
          <w:p w:rsidR="00115FF1" w:rsidRDefault="00115FF1" w:rsidP="000E4A87">
            <w:pPr>
              <w:rPr>
                <w:sz w:val="24"/>
              </w:rPr>
            </w:pPr>
          </w:p>
          <w:p w:rsidR="00115FF1" w:rsidRDefault="00115FF1" w:rsidP="000E4A87">
            <w:pPr>
              <w:rPr>
                <w:sz w:val="24"/>
              </w:rPr>
            </w:pPr>
          </w:p>
          <w:p w:rsidR="00115FF1" w:rsidRDefault="00115FF1" w:rsidP="000E4A87">
            <w:pPr>
              <w:rPr>
                <w:sz w:val="24"/>
              </w:rPr>
            </w:pPr>
          </w:p>
          <w:p w:rsidR="00115FF1" w:rsidRDefault="00115FF1" w:rsidP="000E4A8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院领导签字：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（公章）</w:t>
            </w:r>
          </w:p>
          <w:p w:rsidR="00115FF1" w:rsidRDefault="00115FF1" w:rsidP="000E4A8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15FF1" w:rsidTr="000E4A87">
        <w:trPr>
          <w:cantSplit/>
          <w:trHeight w:val="2404"/>
        </w:trPr>
        <w:tc>
          <w:tcPr>
            <w:tcW w:w="652" w:type="dxa"/>
            <w:textDirection w:val="tbRlV"/>
            <w:vAlign w:val="center"/>
          </w:tcPr>
          <w:p w:rsidR="00115FF1" w:rsidRDefault="00115FF1" w:rsidP="000E4A87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学校审核意见</w:t>
            </w:r>
          </w:p>
        </w:tc>
        <w:tc>
          <w:tcPr>
            <w:tcW w:w="8410" w:type="dxa"/>
            <w:gridSpan w:val="12"/>
          </w:tcPr>
          <w:p w:rsidR="00115FF1" w:rsidRDefault="00115FF1" w:rsidP="000E4A87">
            <w:pPr>
              <w:rPr>
                <w:sz w:val="24"/>
              </w:rPr>
            </w:pPr>
          </w:p>
          <w:p w:rsidR="00115FF1" w:rsidRDefault="00115FF1" w:rsidP="000E4A87">
            <w:pPr>
              <w:rPr>
                <w:sz w:val="24"/>
              </w:rPr>
            </w:pPr>
          </w:p>
          <w:p w:rsidR="00115FF1" w:rsidRDefault="00115FF1" w:rsidP="000E4A87">
            <w:pPr>
              <w:rPr>
                <w:sz w:val="24"/>
              </w:rPr>
            </w:pPr>
          </w:p>
          <w:p w:rsidR="00115FF1" w:rsidRDefault="00115FF1" w:rsidP="000E4A87">
            <w:pPr>
              <w:rPr>
                <w:sz w:val="24"/>
              </w:rPr>
            </w:pPr>
          </w:p>
          <w:p w:rsidR="00115FF1" w:rsidRDefault="00115FF1" w:rsidP="000E4A87">
            <w:pPr>
              <w:rPr>
                <w:sz w:val="24"/>
              </w:rPr>
            </w:pPr>
          </w:p>
          <w:p w:rsidR="00115FF1" w:rsidRDefault="00115FF1" w:rsidP="000E4A87">
            <w:pPr>
              <w:rPr>
                <w:sz w:val="24"/>
              </w:rPr>
            </w:pPr>
          </w:p>
          <w:p w:rsidR="00115FF1" w:rsidRDefault="00115FF1" w:rsidP="000E4A87">
            <w:pPr>
              <w:ind w:firstLineChars="1750" w:firstLine="420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（公章）</w:t>
            </w:r>
          </w:p>
          <w:p w:rsidR="00115FF1" w:rsidRDefault="00115FF1" w:rsidP="000E4A8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                        </w:t>
            </w:r>
          </w:p>
        </w:tc>
      </w:tr>
    </w:tbl>
    <w:p w:rsidR="00115FF1" w:rsidRPr="00253E6A" w:rsidRDefault="00115FF1" w:rsidP="00C25309">
      <w:bookmarkStart w:id="0" w:name="_GoBack"/>
      <w:bookmarkEnd w:id="0"/>
    </w:p>
    <w:sectPr w:rsidR="00115FF1" w:rsidRPr="00253E6A" w:rsidSect="00F81841">
      <w:footerReference w:type="even" r:id="rId6"/>
      <w:footerReference w:type="default" r:id="rId7"/>
      <w:pgSz w:w="11906" w:h="16838"/>
      <w:pgMar w:top="851" w:right="1701" w:bottom="56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FF1" w:rsidRDefault="00115FF1" w:rsidP="00080ACE">
      <w:r>
        <w:separator/>
      </w:r>
    </w:p>
  </w:endnote>
  <w:endnote w:type="continuationSeparator" w:id="0">
    <w:p w:rsidR="00115FF1" w:rsidRDefault="00115FF1" w:rsidP="00080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FF1" w:rsidRDefault="00115F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5FF1" w:rsidRDefault="00115F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FF1" w:rsidRDefault="00115F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15FF1" w:rsidRDefault="00115F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FF1" w:rsidRDefault="00115FF1" w:rsidP="00080ACE">
      <w:r>
        <w:separator/>
      </w:r>
    </w:p>
  </w:footnote>
  <w:footnote w:type="continuationSeparator" w:id="0">
    <w:p w:rsidR="00115FF1" w:rsidRDefault="00115FF1" w:rsidP="00080A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767"/>
    <w:rsid w:val="00026C14"/>
    <w:rsid w:val="00080ACE"/>
    <w:rsid w:val="000E4A87"/>
    <w:rsid w:val="00115FF1"/>
    <w:rsid w:val="00222767"/>
    <w:rsid w:val="00253E6A"/>
    <w:rsid w:val="00763882"/>
    <w:rsid w:val="007A029B"/>
    <w:rsid w:val="007D5579"/>
    <w:rsid w:val="008033CD"/>
    <w:rsid w:val="00C25309"/>
    <w:rsid w:val="00F81841"/>
    <w:rsid w:val="00FE16A1"/>
    <w:rsid w:val="00FF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C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0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80AC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80AC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0ACE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080A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69</Words>
  <Characters>399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</dc:creator>
  <cp:keywords/>
  <dc:description/>
  <cp:lastModifiedBy>杨艳</cp:lastModifiedBy>
  <cp:revision>4</cp:revision>
  <dcterms:created xsi:type="dcterms:W3CDTF">2014-11-20T07:25:00Z</dcterms:created>
  <dcterms:modified xsi:type="dcterms:W3CDTF">2017-10-25T06:46:00Z</dcterms:modified>
</cp:coreProperties>
</file>