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4D" w:rsidRPr="00D3188D" w:rsidRDefault="00A76D4D" w:rsidP="00D3188D">
      <w:pPr>
        <w:rPr>
          <w:rFonts w:eastAsia="仿宋_GB2312"/>
          <w:b/>
          <w:sz w:val="28"/>
          <w:szCs w:val="28"/>
        </w:rPr>
      </w:pPr>
      <w:r w:rsidRPr="00D3188D">
        <w:rPr>
          <w:rFonts w:eastAsia="仿宋_GB2312" w:hint="eastAsia"/>
          <w:b/>
          <w:sz w:val="28"/>
          <w:szCs w:val="28"/>
        </w:rPr>
        <w:t>附件</w:t>
      </w:r>
      <w:r>
        <w:rPr>
          <w:rFonts w:eastAsia="仿宋_GB2312"/>
          <w:b/>
          <w:sz w:val="28"/>
          <w:szCs w:val="28"/>
        </w:rPr>
        <w:t>4</w:t>
      </w:r>
      <w:r w:rsidRPr="00D3188D">
        <w:rPr>
          <w:rFonts w:eastAsia="仿宋_GB2312" w:hint="eastAsia"/>
          <w:b/>
          <w:sz w:val="28"/>
          <w:szCs w:val="28"/>
        </w:rPr>
        <w:t>：</w:t>
      </w:r>
    </w:p>
    <w:tbl>
      <w:tblPr>
        <w:tblW w:w="851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524"/>
        <w:gridCol w:w="841"/>
        <w:gridCol w:w="818"/>
        <w:gridCol w:w="467"/>
        <w:gridCol w:w="567"/>
        <w:gridCol w:w="1418"/>
        <w:gridCol w:w="850"/>
        <w:gridCol w:w="851"/>
        <w:gridCol w:w="45"/>
        <w:gridCol w:w="380"/>
        <w:gridCol w:w="283"/>
        <w:gridCol w:w="704"/>
      </w:tblGrid>
      <w:tr w:rsidR="00A76D4D" w:rsidRPr="00D3188D" w:rsidTr="000E4A87">
        <w:trPr>
          <w:trHeight w:hRule="exact" w:val="461"/>
        </w:trPr>
        <w:tc>
          <w:tcPr>
            <w:tcW w:w="851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76D4D" w:rsidRPr="00D3188D" w:rsidRDefault="00A76D4D" w:rsidP="00DB251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3188D">
              <w:rPr>
                <w:rFonts w:eastAsia="仿宋_GB2312" w:hint="eastAsia"/>
                <w:b/>
                <w:sz w:val="28"/>
                <w:szCs w:val="28"/>
              </w:rPr>
              <w:t>安徽医科大学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 w:rsidRPr="00D3188D">
              <w:rPr>
                <w:rFonts w:eastAsia="仿宋_GB2312"/>
                <w:b/>
                <w:sz w:val="28"/>
                <w:szCs w:val="28"/>
              </w:rPr>
              <w:t>—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</w:t>
            </w:r>
            <w:r w:rsidRPr="00D3188D">
              <w:rPr>
                <w:rFonts w:eastAsia="仿宋_GB2312" w:hint="eastAsia"/>
                <w:b/>
                <w:sz w:val="28"/>
                <w:szCs w:val="28"/>
              </w:rPr>
              <w:t>学年“</w:t>
            </w:r>
            <w:r w:rsidRPr="00D3188D">
              <w:rPr>
                <w:rFonts w:eastAsia="仿宋_GB2312"/>
                <w:b/>
                <w:sz w:val="28"/>
                <w:szCs w:val="28"/>
              </w:rPr>
              <w:t xml:space="preserve">         </w:t>
            </w:r>
            <w:r w:rsidRPr="00D3188D">
              <w:rPr>
                <w:rFonts w:eastAsia="仿宋_GB2312" w:hint="eastAsia"/>
                <w:b/>
                <w:sz w:val="28"/>
                <w:szCs w:val="28"/>
              </w:rPr>
              <w:t>奖学金”申请表</w:t>
            </w:r>
          </w:p>
        </w:tc>
      </w:tr>
      <w:tr w:rsidR="00A76D4D" w:rsidTr="000E4A87">
        <w:trPr>
          <w:trHeight w:hRule="exact" w:val="467"/>
        </w:trPr>
        <w:tc>
          <w:tcPr>
            <w:tcW w:w="8510" w:type="dxa"/>
            <w:gridSpan w:val="13"/>
            <w:vAlign w:val="center"/>
          </w:tcPr>
          <w:p w:rsidR="00A76D4D" w:rsidRDefault="00A76D4D" w:rsidP="000E4A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、本人情况</w:t>
            </w:r>
          </w:p>
        </w:tc>
      </w:tr>
      <w:tr w:rsidR="00A76D4D" w:rsidTr="00CB7A62">
        <w:trPr>
          <w:trHeight w:hRule="exact" w:val="462"/>
        </w:trPr>
        <w:tc>
          <w:tcPr>
            <w:tcW w:w="1286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659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67" w:type="dxa"/>
            <w:gridSpan w:val="3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6D4D" w:rsidTr="00CB7A62">
        <w:trPr>
          <w:trHeight w:hRule="exact" w:val="397"/>
        </w:trPr>
        <w:tc>
          <w:tcPr>
            <w:tcW w:w="1286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659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367" w:type="dxa"/>
            <w:gridSpan w:val="3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6D4D" w:rsidTr="00CB7A62">
        <w:trPr>
          <w:trHeight w:hRule="exact" w:val="397"/>
        </w:trPr>
        <w:tc>
          <w:tcPr>
            <w:tcW w:w="1286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</w:p>
        </w:tc>
        <w:tc>
          <w:tcPr>
            <w:tcW w:w="1659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英语水平</w:t>
            </w:r>
          </w:p>
        </w:tc>
        <w:tc>
          <w:tcPr>
            <w:tcW w:w="1367" w:type="dxa"/>
            <w:gridSpan w:val="3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6D4D" w:rsidTr="00CB7A62">
        <w:trPr>
          <w:trHeight w:hRule="exact" w:val="397"/>
        </w:trPr>
        <w:tc>
          <w:tcPr>
            <w:tcW w:w="1286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年级</w:t>
            </w:r>
          </w:p>
        </w:tc>
        <w:tc>
          <w:tcPr>
            <w:tcW w:w="1659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学制</w:t>
            </w:r>
          </w:p>
        </w:tc>
        <w:tc>
          <w:tcPr>
            <w:tcW w:w="1418" w:type="dxa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412" w:type="dxa"/>
            <w:gridSpan w:val="4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6D4D" w:rsidTr="00CB7A62">
        <w:trPr>
          <w:cantSplit/>
          <w:trHeight w:hRule="exact" w:val="397"/>
        </w:trPr>
        <w:tc>
          <w:tcPr>
            <w:tcW w:w="1286" w:type="dxa"/>
            <w:gridSpan w:val="2"/>
            <w:vAlign w:val="center"/>
          </w:tcPr>
          <w:p w:rsidR="00A76D4D" w:rsidRDefault="00A76D4D" w:rsidP="009F3D3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智育成绩</w:t>
            </w:r>
          </w:p>
        </w:tc>
        <w:tc>
          <w:tcPr>
            <w:tcW w:w="841" w:type="dxa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智育排名</w:t>
            </w:r>
          </w:p>
        </w:tc>
        <w:tc>
          <w:tcPr>
            <w:tcW w:w="567" w:type="dxa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德体美成绩</w:t>
            </w:r>
          </w:p>
        </w:tc>
        <w:tc>
          <w:tcPr>
            <w:tcW w:w="850" w:type="dxa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德体美排名</w:t>
            </w:r>
          </w:p>
        </w:tc>
        <w:tc>
          <w:tcPr>
            <w:tcW w:w="704" w:type="dxa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6D4D" w:rsidTr="00CB7A62">
        <w:trPr>
          <w:cantSplit/>
          <w:trHeight w:hRule="exact" w:val="397"/>
        </w:trPr>
        <w:tc>
          <w:tcPr>
            <w:tcW w:w="3979" w:type="dxa"/>
            <w:gridSpan w:val="6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是否认定家庭经济困难生</w:t>
            </w:r>
          </w:p>
        </w:tc>
        <w:tc>
          <w:tcPr>
            <w:tcW w:w="1418" w:type="dxa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困难生认定等级</w:t>
            </w:r>
          </w:p>
        </w:tc>
        <w:tc>
          <w:tcPr>
            <w:tcW w:w="987" w:type="dxa"/>
            <w:gridSpan w:val="2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6D4D" w:rsidTr="00D3188D">
        <w:trPr>
          <w:cantSplit/>
          <w:trHeight w:val="3902"/>
        </w:trPr>
        <w:tc>
          <w:tcPr>
            <w:tcW w:w="8510" w:type="dxa"/>
            <w:gridSpan w:val="13"/>
            <w:vAlign w:val="center"/>
          </w:tcPr>
          <w:p w:rsidR="00A76D4D" w:rsidRDefault="00A76D4D" w:rsidP="000E4A8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、申请奖学金理由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本人签字：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A76D4D" w:rsidTr="005311F0">
        <w:trPr>
          <w:trHeight w:val="1722"/>
        </w:trPr>
        <w:tc>
          <w:tcPr>
            <w:tcW w:w="762" w:type="dxa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级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7748" w:type="dxa"/>
            <w:gridSpan w:val="12"/>
          </w:tcPr>
          <w:p w:rsidR="00A76D4D" w:rsidRDefault="00A76D4D" w:rsidP="000E4A87">
            <w:pPr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ind w:firstLineChars="1900" w:firstLine="4560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ind w:firstLineChars="1900" w:firstLine="4560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ind w:firstLineChars="1450" w:firstLine="3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辅导员签字：</w:t>
            </w:r>
          </w:p>
          <w:p w:rsidR="00A76D4D" w:rsidRDefault="00A76D4D" w:rsidP="000E4A87">
            <w:pPr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A76D4D" w:rsidTr="005311F0">
        <w:trPr>
          <w:cantSplit/>
          <w:trHeight w:val="1846"/>
        </w:trPr>
        <w:tc>
          <w:tcPr>
            <w:tcW w:w="762" w:type="dxa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7748" w:type="dxa"/>
            <w:gridSpan w:val="12"/>
          </w:tcPr>
          <w:p w:rsidR="00A76D4D" w:rsidRDefault="00A76D4D" w:rsidP="000E4A87">
            <w:pPr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ind w:firstLineChars="1600" w:firstLine="3840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ind w:firstLineChars="1600" w:firstLine="3840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ind w:firstLineChars="1300" w:firstLine="3120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ind w:firstLineChars="1450" w:firstLine="3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院领导签字：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（公章）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A76D4D" w:rsidRDefault="00A76D4D" w:rsidP="000E4A87">
            <w:pPr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A76D4D" w:rsidTr="005311F0">
        <w:trPr>
          <w:cantSplit/>
          <w:trHeight w:val="1705"/>
        </w:trPr>
        <w:tc>
          <w:tcPr>
            <w:tcW w:w="762" w:type="dxa"/>
            <w:vAlign w:val="center"/>
          </w:tcPr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定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A76D4D" w:rsidRDefault="00A76D4D" w:rsidP="000E4A8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7748" w:type="dxa"/>
            <w:gridSpan w:val="12"/>
          </w:tcPr>
          <w:p w:rsidR="00A76D4D" w:rsidRDefault="00A76D4D" w:rsidP="000E4A87">
            <w:pPr>
              <w:ind w:firstLine="480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ind w:firstLineChars="1800" w:firstLine="4320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ind w:firstLineChars="1800" w:firstLine="4320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ind w:firstLineChars="1800" w:firstLine="4320"/>
              <w:rPr>
                <w:rFonts w:eastAsia="仿宋_GB2312"/>
                <w:sz w:val="24"/>
              </w:rPr>
            </w:pPr>
          </w:p>
          <w:p w:rsidR="00A76D4D" w:rsidRDefault="00A76D4D" w:rsidP="000E4A87">
            <w:pPr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（公章）</w:t>
            </w:r>
          </w:p>
          <w:p w:rsidR="00A76D4D" w:rsidRDefault="00A76D4D" w:rsidP="000E4A87">
            <w:pPr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76D4D" w:rsidRPr="005311F0" w:rsidRDefault="00A76D4D" w:rsidP="00D3188D"/>
    <w:sectPr w:rsidR="00A76D4D" w:rsidRPr="005311F0" w:rsidSect="00394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4D" w:rsidRDefault="00A76D4D" w:rsidP="005311F0">
      <w:r>
        <w:separator/>
      </w:r>
    </w:p>
  </w:endnote>
  <w:endnote w:type="continuationSeparator" w:id="0">
    <w:p w:rsidR="00A76D4D" w:rsidRDefault="00A76D4D" w:rsidP="0053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4D" w:rsidRDefault="00A76D4D" w:rsidP="005311F0">
      <w:r>
        <w:separator/>
      </w:r>
    </w:p>
  </w:footnote>
  <w:footnote w:type="continuationSeparator" w:id="0">
    <w:p w:rsidR="00A76D4D" w:rsidRDefault="00A76D4D" w:rsidP="00531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365"/>
    <w:rsid w:val="000E4A87"/>
    <w:rsid w:val="00194B1A"/>
    <w:rsid w:val="00352646"/>
    <w:rsid w:val="00394217"/>
    <w:rsid w:val="00412E50"/>
    <w:rsid w:val="005311F0"/>
    <w:rsid w:val="00684E15"/>
    <w:rsid w:val="00720AEA"/>
    <w:rsid w:val="008033CD"/>
    <w:rsid w:val="008B0591"/>
    <w:rsid w:val="008E026F"/>
    <w:rsid w:val="009F3D33"/>
    <w:rsid w:val="00A76D4D"/>
    <w:rsid w:val="00AA6559"/>
    <w:rsid w:val="00B61881"/>
    <w:rsid w:val="00B97A16"/>
    <w:rsid w:val="00C240B8"/>
    <w:rsid w:val="00C43A18"/>
    <w:rsid w:val="00CB7A62"/>
    <w:rsid w:val="00D03DFC"/>
    <w:rsid w:val="00D3188D"/>
    <w:rsid w:val="00DB2515"/>
    <w:rsid w:val="00FA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F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11F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311F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11F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63</Words>
  <Characters>362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杨艳</cp:lastModifiedBy>
  <cp:revision>16</cp:revision>
  <dcterms:created xsi:type="dcterms:W3CDTF">2014-11-20T07:28:00Z</dcterms:created>
  <dcterms:modified xsi:type="dcterms:W3CDTF">2017-10-24T12:10:00Z</dcterms:modified>
</cp:coreProperties>
</file>